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93" w:rsidRPr="004234F9" w:rsidRDefault="00953793" w:rsidP="0068162A">
      <w:pPr>
        <w:spacing w:after="12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  <w:r w:rsidRPr="004234F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Regulamin  korzystania z sal gimnastycznych i obiektów sportowych dla uczniów  Szkoły Podstawowej w Centrum Oświatowym                           w Koszycach obowiązujący w roku szkolnym 2020/2021 na lekcjach wychowania fizycznego  w związku z pandemią koronawirusa- Covid – 19 </w:t>
      </w:r>
      <w:r w:rsidRPr="004234F9">
        <w:rPr>
          <w:rFonts w:ascii="Times New Roman" w:hAnsi="Times New Roman"/>
          <w:b/>
          <w:bCs/>
          <w:sz w:val="28"/>
          <w:szCs w:val="28"/>
          <w:lang w:eastAsia="pl-PL"/>
        </w:rPr>
        <w:br/>
      </w:r>
    </w:p>
    <w:p w:rsidR="00953793" w:rsidRPr="0068162A" w:rsidRDefault="00953793" w:rsidP="0068162A">
      <w:pPr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I. PODSTAWA PRAWNA:</w:t>
      </w:r>
    </w:p>
    <w:p w:rsidR="00953793" w:rsidRPr="0068162A" w:rsidRDefault="00953793" w:rsidP="0068162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Ustawa z dnia 5 grudnia 2008 r. o zapobieganiu oraz zwalczaniu zakażeń i chorób zakaźnych u ludzi (Dz. U. z 2019 r. poz.1239 ze zm.),</w:t>
      </w:r>
    </w:p>
    <w:p w:rsidR="00953793" w:rsidRPr="0068162A" w:rsidRDefault="00953793" w:rsidP="0068162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Ustawa z dnia 14 marca 1985 r. o Państwowej Inspekcji Sanitarnej (Dz. U. z 2019 r. poz. 59 ze zm.),</w:t>
      </w:r>
    </w:p>
    <w:p w:rsidR="00953793" w:rsidRPr="0068162A" w:rsidRDefault="00953793" w:rsidP="0068162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Ustawa z dnia 14 grudnia 2016 r. Prawo oświatowe (Dz. U. z 2019 r. poz. 1148 ze. zm.),</w:t>
      </w:r>
    </w:p>
    <w:p w:rsidR="00953793" w:rsidRPr="0068162A" w:rsidRDefault="00953793" w:rsidP="0068162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Rozporządzenie Ministra Edukacji Narodowej i Sportu w sprawie bezpieczeństwa i higieny w publicznych i niepublicznych szkołach i placówkach (Dz. U. z 2003 r. Nr 6 poz. 69 ze zm.)</w:t>
      </w:r>
      <w:r w:rsidRPr="0068162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,</w:t>
      </w:r>
    </w:p>
    <w:p w:rsidR="00953793" w:rsidRPr="0068162A" w:rsidRDefault="00953793" w:rsidP="0068162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Rozporządzenie Ministra 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dukacji Narodowej z dnia 5 sierpnia</w:t>
      </w: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2020 r. zmieniające rozporządzenie w sprawie szczególnych rozwiązań w okresie czasowego ograniczenia funkcjonowania jednostek systemu oświaty w związku z zapobieganiem, przeciwdziałaniem i zwalczaniem COVID-19. ( Dz. U z 2020r. poz. 872)</w:t>
      </w:r>
      <w:r w:rsidRPr="0068162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,</w:t>
      </w:r>
    </w:p>
    <w:p w:rsidR="00953793" w:rsidRPr="0068162A" w:rsidRDefault="00953793" w:rsidP="0068162A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 w:rsidRPr="0068162A">
        <w:rPr>
          <w:rFonts w:ascii="Times New Roman" w:hAnsi="Times New Roman"/>
          <w:b/>
          <w:color w:val="000000"/>
          <w:sz w:val="28"/>
          <w:szCs w:val="28"/>
          <w:lang w:eastAsia="pl-PL"/>
        </w:rPr>
        <w:t>Obowiązki nauczycieli wychowania fizycznego:</w:t>
      </w:r>
    </w:p>
    <w:p w:rsidR="00953793" w:rsidRPr="0068162A" w:rsidRDefault="00953793" w:rsidP="0068162A">
      <w:pPr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Nauczyciele pracują wg  ustalonego  przez  dyrektora harmonogramu, prowadzą  zajęcia   dydaktyczne realizowane w formie pracy tradycyjnej zdalnej lub hybrydowej.</w:t>
      </w:r>
    </w:p>
    <w:p w:rsidR="00953793" w:rsidRPr="0068162A" w:rsidRDefault="00953793" w:rsidP="0068162A">
      <w:pPr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Wyjaśniają dzieciom zasady obowiązujące na zajęciach wychowania fizycznego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ze zwróceniem szczególnej uwagi na przestrzeganie zasad higieny w związku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</w:t>
      </w: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z zagrożeniem zakażenia koronawirusem.</w:t>
      </w:r>
    </w:p>
    <w:p w:rsidR="00953793" w:rsidRPr="0068162A" w:rsidRDefault="00953793" w:rsidP="0068162A">
      <w:pPr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Przestrzegają  zasad korzystania z placu zabaw, boisk szkolnych, sal gimnastycznych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obiektów sportowych stosując się do zaleceń Głównego Inspektora Sanitarnego dotyczących ilości osób przebywających jednocześnie w w/w miejscu.</w:t>
      </w:r>
    </w:p>
    <w:p w:rsidR="00953793" w:rsidRPr="0068162A" w:rsidRDefault="00953793" w:rsidP="0068162A">
      <w:pPr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Organizują wyjścia poszczególnych grup na teren przyległy do szkoły tak, aby grupy nie mieszały się ze sobą.</w:t>
      </w:r>
    </w:p>
    <w:p w:rsidR="00953793" w:rsidRPr="0068162A" w:rsidRDefault="00953793" w:rsidP="0068162A">
      <w:pPr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Unikają organizowania większych skupisk dzieci w jednym pomieszczeniu lub przy jednej zabawie na placu zabaw, w sali gimnastycznej, podczas zawodów sportowych.</w:t>
      </w:r>
    </w:p>
    <w:p w:rsidR="00953793" w:rsidRPr="0068162A" w:rsidRDefault="00953793" w:rsidP="0068162A">
      <w:pPr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Nauczyciele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zachowują</w:t>
      </w: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dystans społeczny między sobą, w każdej przestrzeni placówki, wynoszący co najmniej </w:t>
      </w:r>
      <w:smartTag w:uri="urn:schemas-microsoft-com:office:smarttags" w:element="metricconverter">
        <w:smartTagPr>
          <w:attr w:name="ProductID" w:val="1,5 metra"/>
        </w:smartTagPr>
        <w:r w:rsidRPr="0068162A">
          <w:rPr>
            <w:rFonts w:ascii="Times New Roman" w:hAnsi="Times New Roman"/>
            <w:color w:val="000000"/>
            <w:sz w:val="24"/>
            <w:szCs w:val="24"/>
            <w:lang w:eastAsia="pl-PL"/>
          </w:rPr>
          <w:t>1,5 metra</w:t>
        </w:r>
      </w:smartTag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953793" w:rsidRPr="0068162A" w:rsidRDefault="00953793" w:rsidP="0068162A">
      <w:pPr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Dba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ją o higienę rąk – często myją</w:t>
      </w: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mydłem lub środkiem dezynfekującym,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nie dotykają okolicy twarzy, ust, nosa i oczu.</w:t>
      </w:r>
    </w:p>
    <w:p w:rsidR="00953793" w:rsidRPr="0068162A" w:rsidRDefault="00953793" w:rsidP="0068162A">
      <w:pPr>
        <w:pStyle w:val="Default"/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 w:rsidRPr="0068162A">
        <w:rPr>
          <w:rFonts w:ascii="Times New Roman" w:hAnsi="Times New Roman" w:cs="Times New Roman"/>
        </w:rPr>
        <w:t xml:space="preserve">Nauczyciele prowadząc zajęcia  korzystają  z boiska szkolnego oraz pobyt na terenie szkoły, w tym w czasie przerw. </w:t>
      </w:r>
    </w:p>
    <w:p w:rsidR="00953793" w:rsidRPr="0068162A" w:rsidRDefault="00953793" w:rsidP="0068162A">
      <w:pPr>
        <w:pStyle w:val="Default"/>
        <w:numPr>
          <w:ilvl w:val="1"/>
          <w:numId w:val="10"/>
        </w:numPr>
        <w:spacing w:after="120"/>
        <w:rPr>
          <w:rFonts w:ascii="Times New Roman" w:hAnsi="Times New Roman" w:cs="Times New Roman"/>
        </w:rPr>
      </w:pPr>
      <w:r w:rsidRPr="0068162A">
        <w:rPr>
          <w:rFonts w:ascii="Times New Roman" w:hAnsi="Times New Roman" w:cs="Times New Roman"/>
        </w:rPr>
        <w:t xml:space="preserve">Podczas realizacji  zajęć wychowania fizycznego i zawodów sportowych, w których nie można zachować dystansu ograniczają ćwiczenia i gry kontaktowe. </w:t>
      </w:r>
    </w:p>
    <w:p w:rsidR="00953793" w:rsidRPr="0068162A" w:rsidRDefault="00953793" w:rsidP="0068162A">
      <w:pPr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Po każdej grupie ćwiczebnej nauczyciele wietrzą  sale, w których odbywały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</w:t>
      </w: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zajęcia.</w:t>
      </w:r>
    </w:p>
    <w:p w:rsidR="00953793" w:rsidRPr="0068162A" w:rsidRDefault="00953793" w:rsidP="0068162A">
      <w:pPr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162A">
        <w:rPr>
          <w:rFonts w:ascii="Times New Roman" w:hAnsi="Times New Roman"/>
          <w:color w:val="000000"/>
          <w:sz w:val="24"/>
          <w:szCs w:val="24"/>
          <w:lang w:eastAsia="pl-PL"/>
        </w:rPr>
        <w:t>Jeżeli dziecko wykazuje oznaki osoby chorej i pomiar temperatury będzie podwyższony, nie będzie brał udziału w zajęciach, nauczyciel o tym fakcie informuje o 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zym będzie poinformowany wychowawca klasy.</w:t>
      </w:r>
    </w:p>
    <w:p w:rsidR="00953793" w:rsidRPr="0068162A" w:rsidRDefault="00953793" w:rsidP="0068162A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68162A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V. Obowiązki ucznia</w:t>
      </w:r>
    </w:p>
    <w:p w:rsidR="00953793" w:rsidRPr="0068162A" w:rsidRDefault="00953793" w:rsidP="0068162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>1.  Uczeń na zajęcia przychodzi zdrowy.</w:t>
      </w:r>
    </w:p>
    <w:p w:rsidR="00953793" w:rsidRPr="0068162A" w:rsidRDefault="00953793" w:rsidP="0068162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>Uczeń ma obowiązek zgłosić nauczycielowi złe samopoczucie.</w:t>
      </w:r>
    </w:p>
    <w:p w:rsidR="00953793" w:rsidRPr="0068162A" w:rsidRDefault="00953793" w:rsidP="0068162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>3.Uczeń ma obowiązek mieć własny strój sportowy.</w:t>
      </w:r>
    </w:p>
    <w:p w:rsidR="00953793" w:rsidRDefault="00953793" w:rsidP="0068162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4. Uczniowie wchodzą na obiekty sportowe zachowując procedury w obecności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</w:t>
      </w:r>
    </w:p>
    <w:p w:rsidR="00953793" w:rsidRPr="0068162A" w:rsidRDefault="00953793" w:rsidP="0068162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>nauczyciela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dezynfekują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ręce.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</w:t>
      </w:r>
    </w:p>
    <w:p w:rsidR="00953793" w:rsidRDefault="00953793" w:rsidP="0068162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5.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 szatni zachowują w miarę możliwości  bezpieczną odległość, podczas przebierania </w:t>
      </w:r>
    </w:p>
    <w:p w:rsidR="00953793" w:rsidRPr="0068162A" w:rsidRDefault="00953793" w:rsidP="0068162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>ubrania pozostawiają w należytym porządku, każdy na swoim wieszaku.</w:t>
      </w:r>
    </w:p>
    <w:p w:rsidR="00953793" w:rsidRPr="0068162A" w:rsidRDefault="00953793" w:rsidP="0068162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>6. Uczniowie z toalety korzystają pojedynczo zachowując podstawowe zasady higieny.</w:t>
      </w:r>
    </w:p>
    <w:p w:rsidR="00953793" w:rsidRDefault="00953793" w:rsidP="0068162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. Podczas zajęć uczniowie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zachowują dystans i w pełni dostosowują się do zaleceń </w:t>
      </w:r>
    </w:p>
    <w:p w:rsidR="00953793" w:rsidRDefault="00953793" w:rsidP="0068162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nauczyciela,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>dotyczących przestrzegania procedur na zajęciach,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korzystania z przyborów </w:t>
      </w:r>
    </w:p>
    <w:p w:rsidR="00953793" w:rsidRPr="0068162A" w:rsidRDefault="00953793" w:rsidP="0068162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 sprzętu sportowego </w:t>
      </w:r>
    </w:p>
    <w:p w:rsidR="00953793" w:rsidRPr="0068162A" w:rsidRDefault="00953793" w:rsidP="0068162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>8.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68162A">
        <w:rPr>
          <w:rFonts w:ascii="Times New Roman" w:hAnsi="Times New Roman"/>
          <w:bCs/>
          <w:color w:val="000000"/>
          <w:sz w:val="24"/>
          <w:szCs w:val="24"/>
          <w:lang w:eastAsia="pl-PL"/>
        </w:rPr>
        <w:t>Uczeń ma obowiązek zgłaszania nauczycielom  złego samopoczucia kolegi lub koleżanki.</w:t>
      </w:r>
    </w:p>
    <w:p w:rsidR="00953793" w:rsidRDefault="00953793" w:rsidP="0068162A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8162A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 </w:t>
      </w:r>
      <w:r w:rsidRPr="0068162A">
        <w:rPr>
          <w:rFonts w:ascii="Times New Roman" w:hAnsi="Times New Roman" w:cs="Times New Roman"/>
        </w:rPr>
        <w:t>Uczniowie mają obowiązek regularnie myć ręce wodą z mydłem,  po zajęciach</w:t>
      </w:r>
      <w:r>
        <w:rPr>
          <w:rFonts w:ascii="Times New Roman" w:hAnsi="Times New Roman" w:cs="Times New Roman"/>
        </w:rPr>
        <w:t xml:space="preserve">  </w:t>
      </w:r>
    </w:p>
    <w:p w:rsidR="00953793" w:rsidRPr="0068162A" w:rsidRDefault="00953793" w:rsidP="0068162A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8162A">
        <w:rPr>
          <w:rFonts w:ascii="Times New Roman" w:hAnsi="Times New Roman" w:cs="Times New Roman"/>
        </w:rPr>
        <w:t xml:space="preserve">z wychowania fizycznego  i po skorzystaniu z toalety. </w:t>
      </w:r>
    </w:p>
    <w:p w:rsidR="00953793" w:rsidRPr="0068162A" w:rsidRDefault="00953793" w:rsidP="00BE5990">
      <w:pPr>
        <w:spacing w:after="45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953793" w:rsidRPr="0068162A" w:rsidRDefault="00953793" w:rsidP="00BE5990">
      <w:pPr>
        <w:spacing w:after="45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953793" w:rsidRDefault="00953793" w:rsidP="00BE5990">
      <w:p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pl-PL"/>
        </w:rPr>
      </w:pPr>
    </w:p>
    <w:p w:rsidR="00953793" w:rsidRDefault="00953793" w:rsidP="00BE5990">
      <w:p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pl-PL"/>
        </w:rPr>
      </w:pPr>
    </w:p>
    <w:p w:rsidR="00953793" w:rsidRPr="006B4802" w:rsidRDefault="00953793" w:rsidP="00BE5990">
      <w:p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1"/>
          <w:szCs w:val="21"/>
          <w:lang w:eastAsia="pl-PL"/>
        </w:rPr>
      </w:pPr>
    </w:p>
    <w:sectPr w:rsidR="00953793" w:rsidRPr="006B4802" w:rsidSect="00C2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7C5"/>
    <w:multiLevelType w:val="multilevel"/>
    <w:tmpl w:val="5BD2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DC5A52"/>
    <w:multiLevelType w:val="multilevel"/>
    <w:tmpl w:val="7B68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E5AE5"/>
    <w:multiLevelType w:val="multilevel"/>
    <w:tmpl w:val="78D8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D3C8A"/>
    <w:multiLevelType w:val="multilevel"/>
    <w:tmpl w:val="DD76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42CBD"/>
    <w:multiLevelType w:val="multilevel"/>
    <w:tmpl w:val="7B68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E0876"/>
    <w:multiLevelType w:val="hybridMultilevel"/>
    <w:tmpl w:val="9436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CB7D7F"/>
    <w:multiLevelType w:val="multilevel"/>
    <w:tmpl w:val="7C8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241C4"/>
    <w:multiLevelType w:val="multilevel"/>
    <w:tmpl w:val="7F9C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D20A93"/>
    <w:multiLevelType w:val="multilevel"/>
    <w:tmpl w:val="C0BE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2C6DD4"/>
    <w:multiLevelType w:val="multilevel"/>
    <w:tmpl w:val="5BD2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134"/>
    <w:rsid w:val="00004204"/>
    <w:rsid w:val="00041C81"/>
    <w:rsid w:val="000F1134"/>
    <w:rsid w:val="00213AEF"/>
    <w:rsid w:val="00217A9C"/>
    <w:rsid w:val="004234F9"/>
    <w:rsid w:val="004470CC"/>
    <w:rsid w:val="005144C5"/>
    <w:rsid w:val="00666A0F"/>
    <w:rsid w:val="0068162A"/>
    <w:rsid w:val="006B4802"/>
    <w:rsid w:val="00953793"/>
    <w:rsid w:val="00982E07"/>
    <w:rsid w:val="00A05863"/>
    <w:rsid w:val="00B512B6"/>
    <w:rsid w:val="00B9169E"/>
    <w:rsid w:val="00BE5990"/>
    <w:rsid w:val="00C21E7F"/>
    <w:rsid w:val="00D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7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E5990"/>
    <w:pPr>
      <w:autoSpaceDE w:val="0"/>
      <w:autoSpaceDN w:val="0"/>
      <w:adjustRightInd w:val="0"/>
    </w:pPr>
    <w:rPr>
      <w:rFonts w:ascii="Proxima Nova" w:eastAsia="Times New Roman" w:hAnsi="Proxima Nova" w:cs="Proxima No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554</Words>
  <Characters>3326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korzystania z sal gimnastycznych i obiektów sportowych dla uczniów  Szkoły Podstawowej w Centrum Oświatowym                           w Koszycach obowiązujący w roku szkolnym 2020/2021 na lekcjach wychowania fizycznego  w związku z pandemią ko</dc:title>
  <dc:subject/>
  <dc:creator>Ja</dc:creator>
  <cp:keywords/>
  <dc:description/>
  <cp:lastModifiedBy>Gość</cp:lastModifiedBy>
  <cp:revision>2</cp:revision>
  <cp:lastPrinted>2020-08-24T09:04:00Z</cp:lastPrinted>
  <dcterms:created xsi:type="dcterms:W3CDTF">2020-08-31T19:04:00Z</dcterms:created>
  <dcterms:modified xsi:type="dcterms:W3CDTF">2020-08-31T19:04:00Z</dcterms:modified>
</cp:coreProperties>
</file>