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9B" w:rsidRPr="00852CD0" w:rsidRDefault="002A439B" w:rsidP="00322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39B" w:rsidRPr="00852CD0" w:rsidRDefault="002A439B" w:rsidP="00DF3F86">
      <w:pPr>
        <w:spacing w:after="30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Procedury</w:t>
      </w:r>
      <w:r w:rsidRPr="00852CD0">
        <w:rPr>
          <w:rFonts w:ascii="Times New Roman" w:hAnsi="Times New Roman"/>
          <w:b/>
          <w:sz w:val="24"/>
          <w:szCs w:val="24"/>
        </w:rPr>
        <w:t xml:space="preserve"> bezpieczeństwa dotycząca zapobiegania i przeciwdziałania rozprzestrzenianiu się COVID-19 wśród dzieci, rodziców i pracowników szkoły w trakcie prowadzonych zajęć w przedszkolu </w:t>
      </w:r>
    </w:p>
    <w:p w:rsidR="002A439B" w:rsidRPr="00852CD0" w:rsidRDefault="002A439B" w:rsidP="00322007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D0">
        <w:rPr>
          <w:rFonts w:ascii="Times New Roman" w:hAnsi="Times New Roman"/>
          <w:b/>
          <w:sz w:val="24"/>
          <w:szCs w:val="24"/>
        </w:rPr>
        <w:t>§ 1</w:t>
      </w:r>
    </w:p>
    <w:p w:rsidR="002A439B" w:rsidRPr="00852CD0" w:rsidRDefault="002A439B" w:rsidP="00322007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D0">
        <w:rPr>
          <w:rFonts w:ascii="Times New Roman" w:hAnsi="Times New Roman"/>
          <w:b/>
          <w:sz w:val="24"/>
          <w:szCs w:val="24"/>
        </w:rPr>
        <w:t>Postanowienia ogólne</w:t>
      </w:r>
    </w:p>
    <w:p w:rsidR="002A439B" w:rsidRPr="00852CD0" w:rsidRDefault="002A439B" w:rsidP="00830CE2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 xml:space="preserve">Niniejsza procedura powstała w oparciu o wytyczne Ministra Zdrowia, Głównego Inspektora Sanitarnego oraz Ministra Edukacji Narodowej. </w:t>
      </w:r>
    </w:p>
    <w:p w:rsidR="002A439B" w:rsidRPr="00852CD0" w:rsidRDefault="002A439B" w:rsidP="00830CE2">
      <w:pPr>
        <w:numPr>
          <w:ilvl w:val="0"/>
          <w:numId w:val="1"/>
        </w:numPr>
        <w:spacing w:after="15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>Celem procedury jest zminimalizowanie ryzyka wystąpienia zakażenia wirusem SARS-CoV-2 wywołującym chorobę COVID-19 wśród dzieci, rodziców oraz pracowników szkoły w trakcie prowadzonych w niej zajęć edukacji przedszkolnej.</w:t>
      </w:r>
    </w:p>
    <w:p w:rsidR="002A439B" w:rsidRPr="00852CD0" w:rsidRDefault="002A439B" w:rsidP="00694FA6">
      <w:pPr>
        <w:spacing w:after="0" w:line="276" w:lineRule="auto"/>
        <w:jc w:val="center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666666"/>
          <w:sz w:val="24"/>
          <w:szCs w:val="24"/>
          <w:lang w:eastAsia="pl-PL"/>
        </w:rPr>
        <w:br/>
      </w:r>
      <w:r w:rsidRPr="00852C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Procedura oceny warunków zdrowotnych dzieci przyjmowanych do przedszkola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666666"/>
          <w:sz w:val="24"/>
          <w:szCs w:val="24"/>
          <w:lang w:eastAsia="pl-PL"/>
        </w:rPr>
        <w:t> 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1. Do przedszkola mogą być przyjmowane wyłącznie dzieci zdrowe bez objawów chorobowych wskazujących na chorobę zakaźną, przeziębienie, kaszel, katar, rodzice powinni każdorazowo powiadomić o stanie zdrowia dziecka.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2. Rodzice dzieci z alergiami, chorobami przewlekłymi i osłabioną odpornością zobowiązani są dostarczyć zgodę lekarza specjalisty na powrót dziecka do przedszkola.</w:t>
      </w:r>
    </w:p>
    <w:p w:rsidR="002A439B" w:rsidRPr="00852CD0" w:rsidRDefault="002A439B" w:rsidP="007D1976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3. Dzieci mogą być przyprowadzane wyłącznie przez osoby zdrowe, rodzice zobowiązani są do składania oświadczeń, że w rodzinie i najbliższym otoczeniu dziecka nie ma osób przebywających w kwarantannie i izolacji.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Rodzice zobowiązani są do wyrażania zgody na codzienny pomiar temperatury ciała dziecka w ciągu dnia w razie wystąpienia objawów choroby. </w:t>
      </w:r>
    </w:p>
    <w:p w:rsidR="002A439B" w:rsidRPr="00852CD0" w:rsidRDefault="002A439B" w:rsidP="00B46619">
      <w:pPr>
        <w:spacing w:after="0" w:line="276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W razie wystąpienia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podwyższonej temperatury ciała powyżej 37 stopni oraz 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objawów jakiejkolwiek infekcji w postaci kataru, kaszlu, gorączki dziecko zo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tanie umieszczone w wydziel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onym pomieszczeniu Izolatorium.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Obowiązkiem r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odziców będzie niezwłoczne odebrania dziecka z przedszkola.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6. W związku z koniecznośc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ią szybkiego kontaktowania się r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odzice zostają zobowiązani do podania aktualnych numerów telefonów i adresów mailowych 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raz pozostawania w kontakcie z p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rzedszkolem.</w:t>
      </w:r>
    </w:p>
    <w:p w:rsidR="002A439B" w:rsidRPr="00852CD0" w:rsidRDefault="002A439B" w:rsidP="003B5BD5">
      <w:pPr>
        <w:spacing w:after="0" w:line="24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666666"/>
          <w:sz w:val="24"/>
          <w:szCs w:val="24"/>
          <w:lang w:eastAsia="pl-PL"/>
        </w:rPr>
        <w:t> </w:t>
      </w:r>
    </w:p>
    <w:p w:rsidR="002A439B" w:rsidRPr="00852CD0" w:rsidRDefault="002A439B" w:rsidP="003B5BD5">
      <w:pPr>
        <w:spacing w:after="0" w:line="240" w:lineRule="auto"/>
        <w:jc w:val="center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Procedura przyprowadzania i odbierania dzieci z przedszkola</w:t>
      </w:r>
    </w:p>
    <w:p w:rsidR="002A439B" w:rsidRPr="00C40805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666666"/>
          <w:sz w:val="24"/>
          <w:szCs w:val="24"/>
          <w:lang w:eastAsia="pl-PL"/>
        </w:rPr>
        <w:t> 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Zgłoszone dzieci mogą być przyprowadzane wyłącznie w godzinach </w:t>
      </w:r>
      <w:r w:rsidRPr="00852C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od 7:30 do 8.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30</w:t>
      </w:r>
      <w:r w:rsidRPr="00852C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52CD0">
        <w:rPr>
          <w:rFonts w:ascii="Times New Roman" w:hAnsi="Times New Roman"/>
          <w:bCs/>
          <w:color w:val="000000"/>
          <w:sz w:val="24"/>
          <w:szCs w:val="24"/>
          <w:lang w:eastAsia="pl-PL"/>
        </w:rPr>
        <w:t>do odpowiedniego dla grupy wejścia, z którego pracownik szkoły odbierze dziecko.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Rodzice doprowadzają dzieci do drzwi przedszkola z zachowaniem zasad dystansu społecznego.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52CD0">
        <w:rPr>
          <w:rFonts w:ascii="Times New Roman" w:hAnsi="Times New Roman"/>
          <w:sz w:val="24"/>
          <w:szCs w:val="24"/>
        </w:rPr>
        <w:t>. Po przyprowadzeniu/odebraniu dziecka, rodzic /opiekun jest zobowiązany do niezwłocznego opuszczenia terenu przedszkola.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2CD0">
        <w:rPr>
          <w:rFonts w:ascii="Times New Roman" w:hAnsi="Times New Roman"/>
          <w:sz w:val="24"/>
          <w:szCs w:val="24"/>
        </w:rPr>
        <w:t>. Ogranicza się wstęp do przedszkola osobom z zewnątrz. W przedszkolu przebywają tylko pracownicy placówki.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52CD0">
        <w:rPr>
          <w:rFonts w:ascii="Times New Roman" w:hAnsi="Times New Roman"/>
          <w:sz w:val="24"/>
          <w:szCs w:val="24"/>
        </w:rPr>
        <w:t xml:space="preserve">. Parking od strony boiska jest zamknięty. Otwarta będzie tylko furtka od strony boiska, którą rodzice mogą przyprowadzić dziecko. Parking dla rodziców jest tylko i wyłącznie od strony Szkoły Muzycznej. </w:t>
      </w:r>
    </w:p>
    <w:p w:rsidR="002A439B" w:rsidRPr="00852CD0" w:rsidRDefault="002A439B" w:rsidP="0082324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3249">
        <w:rPr>
          <w:rFonts w:ascii="Times New Roman" w:hAnsi="Times New Roman"/>
          <w:b/>
          <w:sz w:val="24"/>
          <w:szCs w:val="24"/>
        </w:rPr>
        <w:t>. Pięciolatki i sześciolatki wchodzą do przedszkola głównym wejściem szkoły.                        Trzylatki oraz czterolatki  wchodzą wejściem od strony kuchni</w:t>
      </w:r>
      <w:r w:rsidRPr="00852C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852CD0">
        <w:rPr>
          <w:rFonts w:ascii="Times New Roman" w:hAnsi="Times New Roman"/>
          <w:sz w:val="24"/>
          <w:szCs w:val="24"/>
        </w:rPr>
        <w:t xml:space="preserve"> Rodzic w przypadku odbywania przez dziecko okresu adaptacyjnego w placówce może wejść z dzieckiem do przestrzeni wspólnej podmiotu z zachowaniem </w:t>
      </w:r>
      <w:r>
        <w:rPr>
          <w:rFonts w:ascii="Times New Roman" w:hAnsi="Times New Roman"/>
          <w:sz w:val="24"/>
          <w:szCs w:val="24"/>
        </w:rPr>
        <w:t>zasady 1 rodzic/opiekun z dzieckiem z zachowaniem odpowiedniego dystansu społecznego</w:t>
      </w:r>
      <w:r w:rsidRPr="00865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względem innego rodzica,</w:t>
      </w:r>
      <w:r w:rsidRPr="00852CD0">
        <w:rPr>
          <w:rFonts w:ascii="Times New Roman" w:hAnsi="Times New Roman"/>
          <w:sz w:val="24"/>
          <w:szCs w:val="24"/>
        </w:rPr>
        <w:t xml:space="preserve"> przy czym należy rygorystycznie przestrzegać </w:t>
      </w:r>
      <w:r>
        <w:rPr>
          <w:rFonts w:ascii="Times New Roman" w:hAnsi="Times New Roman"/>
          <w:sz w:val="24"/>
          <w:szCs w:val="24"/>
        </w:rPr>
        <w:t>wszelkich środków ostrożności (</w:t>
      </w:r>
      <w:r w:rsidRPr="00852CD0">
        <w:rPr>
          <w:rFonts w:ascii="Times New Roman" w:hAnsi="Times New Roman"/>
          <w:sz w:val="24"/>
          <w:szCs w:val="24"/>
        </w:rPr>
        <w:t>maseczki zasłanianie ust oraz nosa, rękawiczki jednorazowe lub dezynfekcja rąk).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Rodzice, po wejściu do przedszkola/szkoły dezynfekują ręce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Po zasygnalizowaniu chęci wpro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wadzenia dziecka do przedszkola (dzwonek przy drzwiach)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odzic oczekuje na otwarcie, po czym dziecko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pl-PL"/>
        </w:rPr>
        <w:t>odbiera pracownik szkoły.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Przed wejściem na salę dzieci będą niezwłocznie kierowane do łazienki w celu dokładnego umycia rąk.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W oczekiwaniu na wprowadzenie dziecka do przedszkola rodzice zachowują 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iędzy sobą bezpieczną odległość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Zakaz wejścia do pomieszczeń przedszkola obowiązuje także przy odbiorze dzieci z przedszkola.</w:t>
      </w:r>
    </w:p>
    <w:p w:rsidR="002A439B" w:rsidRPr="00823249" w:rsidRDefault="002A439B" w:rsidP="00830CE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52CD0">
        <w:rPr>
          <w:rFonts w:ascii="Times New Roman" w:hAnsi="Times New Roman"/>
          <w:sz w:val="24"/>
          <w:szCs w:val="24"/>
        </w:rPr>
        <w:t xml:space="preserve">. Dzieci kończące zajęcia o godz.12.30 będą odprowadzane przez pracownika szkoły przed budynek przedszkola, odpowiednio do wejścia grup. Rodzic/Opiekun </w:t>
      </w:r>
      <w:r w:rsidRPr="00852CD0">
        <w:rPr>
          <w:rFonts w:ascii="Times New Roman" w:hAnsi="Times New Roman"/>
          <w:b/>
          <w:i/>
          <w:sz w:val="24"/>
          <w:szCs w:val="24"/>
          <w:u w:val="single"/>
        </w:rPr>
        <w:t xml:space="preserve">ma obowiązek odebrać dziecko punktualnie. </w:t>
      </w:r>
      <w:r w:rsidRPr="00823249">
        <w:rPr>
          <w:rFonts w:ascii="Times New Roman" w:hAnsi="Times New Roman"/>
          <w:sz w:val="24"/>
          <w:szCs w:val="24"/>
        </w:rPr>
        <w:t>Pozostałe dzieci będą odprowadzone do autobusu.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52CD0">
        <w:rPr>
          <w:rFonts w:ascii="Times New Roman" w:hAnsi="Times New Roman"/>
          <w:sz w:val="24"/>
          <w:szCs w:val="24"/>
        </w:rPr>
        <w:t>. Dzieci, które zostają dłużej w przedszkolu będą odbierane indywidualnie przez rodzica z zachowaniem dystansu społecznego (maseczka, dezynfekcja rąk).</w:t>
      </w:r>
      <w:r>
        <w:rPr>
          <w:rFonts w:ascii="Times New Roman" w:hAnsi="Times New Roman"/>
          <w:sz w:val="24"/>
          <w:szCs w:val="24"/>
        </w:rPr>
        <w:t xml:space="preserve"> Wejście dla rodziców od strony kuchni.</w:t>
      </w:r>
    </w:p>
    <w:p w:rsidR="002A439B" w:rsidRPr="00852CD0" w:rsidRDefault="002A439B" w:rsidP="00FE308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52CD0">
        <w:rPr>
          <w:rFonts w:ascii="Times New Roman" w:hAnsi="Times New Roman"/>
          <w:sz w:val="24"/>
          <w:szCs w:val="24"/>
        </w:rPr>
        <w:t xml:space="preserve">. Po zakończonych zajęciach dzieci wraz z opiekunami udają się do szatni według ustalonego harmonogramu, tak aby grupy nie stykały się ze sobą. Szatnia </w:t>
      </w:r>
      <w:r>
        <w:rPr>
          <w:rFonts w:ascii="Times New Roman" w:hAnsi="Times New Roman"/>
          <w:sz w:val="24"/>
          <w:szCs w:val="24"/>
        </w:rPr>
        <w:t>dla 5-latków i 6-latków znajduje</w:t>
      </w:r>
      <w:r w:rsidRPr="00852CD0">
        <w:rPr>
          <w:rFonts w:ascii="Times New Roman" w:hAnsi="Times New Roman"/>
          <w:sz w:val="24"/>
          <w:szCs w:val="24"/>
        </w:rPr>
        <w:t xml:space="preserve"> się na korytarzu przed salami. Szatnia dla 3 i 4-latków pozostaje bez zmian. </w:t>
      </w:r>
    </w:p>
    <w:p w:rsidR="002A439B" w:rsidRPr="00852CD0" w:rsidRDefault="002A439B" w:rsidP="00FE308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15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Dziecko może być odebrane 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rzedszkola przez rodziców lub innego zdrowego, pełnoletniego domownika (upoważnionego na piśmie) z wyłączeniem osób przebywających w kwarantannie i ich domowników, przebywających w izolacji, przeziębionych, chorych.</w:t>
      </w:r>
    </w:p>
    <w:p w:rsidR="002A439B" w:rsidRPr="00852CD0" w:rsidRDefault="002A439B" w:rsidP="00FE3084">
      <w:pPr>
        <w:spacing w:after="0" w:line="276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16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Po odebraniu dziecka z przedszkola należy niezwłocz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opuścić teren przedszkola, 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niedopuszczalne jest gromadzenie się na terenie przyległym do przedszkola i wspólne zabawy dzieci.</w:t>
      </w:r>
    </w:p>
    <w:p w:rsidR="002A439B" w:rsidRDefault="002A439B" w:rsidP="003B5BD5">
      <w:pPr>
        <w:spacing w:after="0" w:line="24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</w:p>
    <w:p w:rsidR="002A439B" w:rsidRPr="00852CD0" w:rsidRDefault="002A439B" w:rsidP="003B5BD5">
      <w:pPr>
        <w:spacing w:after="0" w:line="24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</w:p>
    <w:p w:rsidR="002A439B" w:rsidRPr="00852CD0" w:rsidRDefault="002A439B" w:rsidP="003B5BD5">
      <w:pPr>
        <w:spacing w:after="0" w:line="240" w:lineRule="auto"/>
        <w:jc w:val="center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Procedura przebywania dzieci na terenie przedszkola</w:t>
      </w:r>
    </w:p>
    <w:p w:rsidR="002A439B" w:rsidRPr="00852CD0" w:rsidRDefault="002A439B" w:rsidP="00830CE2">
      <w:pPr>
        <w:spacing w:after="0" w:line="360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666666"/>
          <w:sz w:val="24"/>
          <w:szCs w:val="24"/>
          <w:lang w:eastAsia="pl-PL"/>
        </w:rPr>
        <w:t> 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W sali nie może przebywać więcej niż 25 dzieci , nauczyciel i pracownik obsługi , ilość dzieci i opiekunów wynika z konieczności zapewnienia minimalnej powierzchni do zabawy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wypoczynku.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Dzieci i opiekunowie zostają  przypisani do tych samych grup, w ciągu dnia dzieci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i opiekunowie nie opuszczają wyznaczonych pomieszczeń z wyjątkiem wychodzenia na teren przyległy do budynku szkolnego w ustalonych odstępach czasowych, poszczególne grupy dzieci nie stykają się między sobą.</w:t>
      </w:r>
    </w:p>
    <w:p w:rsidR="002A439B" w:rsidRDefault="002A439B" w:rsidP="000121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Z pomieszczeń zostają usunięte, zabawki i przedmioty, których nie można wyprać 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i odkażać, jeżeli do zajęć będą wykorzystywane dodatkowe pomoce i przybory np. sportowe należy je dokładnie umyć i zdezynfekować.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Rodzic do przedszkola przynosi tylko szczelnie zapakowane, uprane i uprasowanie ubranie, tzw. „strój do przebrania w razie nieprzewidzianych zdarzeń.” 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5. Ze względu na konieczność dezynfekowania zabawek po każdym ich użyciu przez dziecko, liczba zabawek do dyspozycji dzieci zostanie zdecydowanie ograniczona.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Dzieci nie przynoszą do p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rzedszkola zabawek oraz żadnych rzeczy z domu, jak również nie wynoszą z przedszkola żadnych przedmiotów.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7. Pomieszczenia będą wietrzone co najmniej raz na godzinę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 wszystkie przedmioty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powierzchnie będą dezynfekowane przed i po zakończeniu zajęć i kilkakrotnie w ciągu dnia.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8. Wyjścia na teren szkolny będą odbywały się według określonego harmonogramu, grupy dzieci mogą bawić się w wydzielonych strefach, nauczyciele prowadzą nadzór 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dziećmi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aby dzieci nie kontaktowały się między sobą zarówno w szatni jak i na świeżym powietrzu.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9. W związku z brakiem możliwości codziennej dezynfekcji urządzeń zabawowych na terenie szkolnym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sprzęt ten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będzie udostępniany dzieciom do zabawy.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10. Nie będą organizowane żadne wyjścia poza teren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należący do 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szkoły.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11. W prz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edszkolu, na czas trwania pandemii,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będą organizowane żadne zajęcia dodatkowe z udziałem osób trzecich.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12. Nauczyciele kilkakrotnie informują dzieci o konieczności wielokrotnego mycia rąk w ciągu dnia zgodnie z zaleceniami Głównego Inspektora Sanitarnego 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egzekwują ten obowiązek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13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Dziecko przejawiające niepokojące objawy choroby zostanie odizolowane w odrębnym pomieszczeniu Izolatorium z zapewnieniem minimum </w:t>
      </w:r>
      <w:smartTag w:uri="urn:schemas-microsoft-com:office:smarttags" w:element="metricconverter">
        <w:smartTagPr>
          <w:attr w:name="ProductID" w:val="1,5 m"/>
        </w:smartTagPr>
        <w:r w:rsidRPr="00852CD0">
          <w:rPr>
            <w:rFonts w:ascii="Times New Roman" w:hAnsi="Times New Roman"/>
            <w:color w:val="000000"/>
            <w:sz w:val="24"/>
            <w:szCs w:val="24"/>
            <w:lang w:eastAsia="pl-PL"/>
          </w:rPr>
          <w:t>1,5 m</w:t>
        </w:r>
      </w:smartTag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odległości od innych osób, a jego rodzice zostaną powiadomieni o konieczności niezwłocznego odebrania dziecka z przedszkola.</w:t>
      </w:r>
    </w:p>
    <w:p w:rsidR="002A439B" w:rsidRPr="00852CD0" w:rsidRDefault="002A439B" w:rsidP="00012130">
      <w:pPr>
        <w:spacing w:after="0" w:line="36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</w:p>
    <w:p w:rsidR="002A439B" w:rsidRPr="00852CD0" w:rsidRDefault="002A439B" w:rsidP="00830CE2">
      <w:pPr>
        <w:spacing w:after="0" w:line="360" w:lineRule="auto"/>
        <w:jc w:val="center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666666"/>
          <w:sz w:val="24"/>
          <w:szCs w:val="24"/>
          <w:lang w:eastAsia="pl-PL"/>
        </w:rPr>
        <w:br/>
      </w:r>
      <w:r w:rsidRPr="00852C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Procedura współpracy z Rodzicami</w:t>
      </w:r>
    </w:p>
    <w:p w:rsidR="002A439B" w:rsidRPr="00852CD0" w:rsidRDefault="002A439B" w:rsidP="00CF5FC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Rodzice z</w:t>
      </w:r>
      <w:r w:rsidRPr="00852CD0">
        <w:rPr>
          <w:rFonts w:ascii="Times New Roman" w:hAnsi="Times New Roman"/>
          <w:color w:val="000000"/>
          <w:sz w:val="24"/>
          <w:szCs w:val="24"/>
        </w:rPr>
        <w:t>apoznają się z procedurami opracowanymi na czas pandemii COVID-19.</w:t>
      </w:r>
    </w:p>
    <w:p w:rsidR="002A439B" w:rsidRPr="00852CD0" w:rsidRDefault="002A439B" w:rsidP="00CF5FC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Rodzice są zobowiązani do ścisłej współpracy z przedszkolem w szczególności w zakresie    przestrzegania procedur i monitorowania stanu zdrowia dziecka.</w:t>
      </w:r>
    </w:p>
    <w:p w:rsidR="002A439B" w:rsidRPr="00852CD0" w:rsidRDefault="002A439B" w:rsidP="00CF5F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52CD0">
        <w:rPr>
          <w:rFonts w:ascii="Times New Roman" w:hAnsi="Times New Roman"/>
          <w:color w:val="000000"/>
          <w:sz w:val="24"/>
          <w:szCs w:val="24"/>
        </w:rPr>
        <w:t xml:space="preserve">Nie pozwalają dziecku na zabieranie z domu do przedszkola </w:t>
      </w:r>
      <w:r>
        <w:rPr>
          <w:rFonts w:ascii="Times New Roman" w:hAnsi="Times New Roman"/>
          <w:color w:val="000000"/>
          <w:sz w:val="24"/>
          <w:szCs w:val="24"/>
        </w:rPr>
        <w:t xml:space="preserve">zabawek i niepotrzebnych </w:t>
      </w:r>
      <w:r w:rsidRPr="00852CD0">
        <w:rPr>
          <w:rFonts w:ascii="Times New Roman" w:hAnsi="Times New Roman"/>
          <w:color w:val="000000"/>
          <w:sz w:val="24"/>
          <w:szCs w:val="24"/>
        </w:rPr>
        <w:t>przedmiotów.</w:t>
      </w:r>
    </w:p>
    <w:p w:rsidR="002A439B" w:rsidRPr="00852CD0" w:rsidRDefault="002A439B" w:rsidP="00CF5FC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52CD0">
        <w:rPr>
          <w:rFonts w:ascii="Times New Roman" w:hAnsi="Times New Roman"/>
          <w:color w:val="000000"/>
          <w:sz w:val="24"/>
          <w:szCs w:val="24"/>
        </w:rPr>
        <w:t>Regularnie przypominają dziecku o zasadach higieny mycia rąk wodą z mydłem , unikania częstego dotykania nosa, ust okolic oczu.</w:t>
      </w:r>
    </w:p>
    <w:p w:rsidR="002A439B" w:rsidRPr="00852CD0" w:rsidRDefault="002A439B" w:rsidP="00830C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CD0">
        <w:rPr>
          <w:rFonts w:ascii="Times New Roman" w:hAnsi="Times New Roman"/>
          <w:color w:val="000000"/>
          <w:sz w:val="24"/>
          <w:szCs w:val="24"/>
        </w:rPr>
        <w:t>Zwracają uwagę na odpowiedni sposób zasłaniania twarzy podczas kichania czy kasłania.</w:t>
      </w:r>
    </w:p>
    <w:p w:rsidR="002A439B" w:rsidRPr="00852CD0" w:rsidRDefault="002A439B" w:rsidP="00830C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CD0">
        <w:rPr>
          <w:rFonts w:ascii="Times New Roman" w:hAnsi="Times New Roman"/>
          <w:color w:val="000000"/>
          <w:sz w:val="24"/>
          <w:szCs w:val="24"/>
        </w:rPr>
        <w:t>Bezwzględnie przy każdym wejściu / wyjściu z placówki odkażają ręce płynem do dezynfekcji.</w:t>
      </w:r>
    </w:p>
    <w:p w:rsidR="002A439B" w:rsidRPr="00852CD0" w:rsidRDefault="002A439B" w:rsidP="00830C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Rodzice przyprowadzają do przedszkola wyłącznie dzieci zdrowe bez żadnych objawów sugerujących chorobę.</w:t>
      </w:r>
    </w:p>
    <w:p w:rsidR="002A439B" w:rsidRPr="00852CD0" w:rsidRDefault="002A439B" w:rsidP="00830C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 wypełnia </w:t>
      </w:r>
      <w:r w:rsidRPr="00852CD0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Deklarację uczęszczania dziecka do przedszkola w okresie pandemii COVID-19, 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wraz z oświadczeniami. Dostarcza ją wychowawcy lub pracownikowi przedszkola.</w:t>
      </w:r>
    </w:p>
    <w:p w:rsidR="002A439B" w:rsidRPr="00852CD0" w:rsidRDefault="002A439B" w:rsidP="00E00C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Udzielanie rzetelnej informacji w postaci złożonych oświadczeń o braku kontaktu z osobami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przebywającymi w kwarantannie lub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izolacji i nie przyprowadzanie do przedszkola dzieci jeżeli w domu przebywa osoba w kwarantannie lub izolacji.</w:t>
      </w:r>
    </w:p>
    <w:p w:rsidR="002A439B" w:rsidRPr="00852CD0" w:rsidRDefault="002A439B" w:rsidP="00830C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Ograniczenie osób upoważnionych do odbioru dzieci zgodnie z obowiązującą procedurą.</w:t>
      </w:r>
    </w:p>
    <w:p w:rsidR="002A439B" w:rsidRPr="00852CD0" w:rsidRDefault="002A439B" w:rsidP="00830C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Przekazanie do przedszkola aktualnych numerów telefonów kontaktowych i zapewnienie możliwości szybkiego kontaktu z pracownikami przedszkola.</w:t>
      </w:r>
    </w:p>
    <w:p w:rsidR="002A439B" w:rsidRPr="00852CD0" w:rsidRDefault="002A439B" w:rsidP="00830C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Rodzice są zobowiązani do odbierania telefonów z przedszkola.</w:t>
      </w:r>
    </w:p>
    <w:p w:rsidR="002A439B" w:rsidRPr="00852CD0" w:rsidRDefault="002A439B" w:rsidP="00830C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Rodzic, którego dziecko jest w okresie adaptacji może przebywać na korytarz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 przedszkolnym do godziny 8:30, zgodnie z zasadami dystansu społecznego.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2A439B" w:rsidRDefault="002A439B" w:rsidP="00830CE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39B" w:rsidRDefault="002A439B" w:rsidP="00830CE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39B" w:rsidRPr="00852CD0" w:rsidRDefault="002A439B" w:rsidP="00830CE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39B" w:rsidRPr="00852CD0" w:rsidRDefault="002A439B" w:rsidP="00830CE2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39B" w:rsidRPr="00852CD0" w:rsidRDefault="002A439B" w:rsidP="00830CE2">
      <w:pPr>
        <w:jc w:val="center"/>
        <w:rPr>
          <w:rFonts w:ascii="Times New Roman" w:hAnsi="Times New Roman"/>
          <w:b/>
          <w:sz w:val="24"/>
          <w:szCs w:val="24"/>
        </w:rPr>
      </w:pPr>
      <w:r w:rsidRPr="00852CD0">
        <w:rPr>
          <w:rFonts w:ascii="Times New Roman" w:hAnsi="Times New Roman"/>
          <w:b/>
          <w:sz w:val="24"/>
          <w:szCs w:val="24"/>
        </w:rPr>
        <w:t>Obowiązki nauczyciela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>1. Nauczyciel wyjaśnia dzieciom, jakie zasady bezpieczeństwa obowiązują obecnie w przedszkolu i powody, dla których zostały wprowadzone.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>2. Nauczyciel codziennie przypomina dzieciom o konieczności częstego i dokładnego mycia rąk zgodnie z instrukcją oraz nadzoruje prawidłowe wykonywanie czynności higienicznych przez dzieci.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>3. Bezpośrednie konsultacje nauczycieli z rodzicami są zawieszone do czasu zniesienia zakazów epidemicznych. W przypadku potrzeby porozmawiania z nauczycielem kontakt będzie odbywać się drogą telefoniczną lub mailową.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>Adresy dla poszczególnych grup: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 xml:space="preserve">- 3latki: </w:t>
      </w:r>
      <w:hyperlink r:id="rId7" w:history="1">
        <w:r w:rsidRPr="00852CD0">
          <w:rPr>
            <w:rStyle w:val="Hyperlink"/>
            <w:rFonts w:ascii="Times New Roman" w:hAnsi="Times New Roman"/>
            <w:sz w:val="24"/>
            <w:szCs w:val="24"/>
          </w:rPr>
          <w:t>jakubowskakarolina01@gmail.com</w:t>
        </w:r>
      </w:hyperlink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 xml:space="preserve">- 4latki: </w:t>
      </w:r>
      <w:hyperlink r:id="rId8" w:history="1">
        <w:r w:rsidRPr="00852CD0">
          <w:rPr>
            <w:rStyle w:val="Hyperlink"/>
            <w:rFonts w:ascii="Times New Roman" w:hAnsi="Times New Roman"/>
            <w:sz w:val="24"/>
            <w:szCs w:val="24"/>
          </w:rPr>
          <w:t>bieniekmaria1@gmail.com</w:t>
        </w:r>
      </w:hyperlink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 xml:space="preserve">- 5latki: </w:t>
      </w:r>
      <w:hyperlink r:id="rId9" w:history="1">
        <w:r w:rsidRPr="00852CD0">
          <w:rPr>
            <w:rStyle w:val="Hyperlink"/>
            <w:rFonts w:ascii="Times New Roman" w:hAnsi="Times New Roman"/>
            <w:sz w:val="24"/>
            <w:szCs w:val="24"/>
          </w:rPr>
          <w:t>karolina.tanculska@onet.pl</w:t>
        </w:r>
      </w:hyperlink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 xml:space="preserve">- 6latki 0a: </w:t>
      </w:r>
      <w:hyperlink r:id="rId10" w:history="1">
        <w:r w:rsidRPr="00852CD0">
          <w:rPr>
            <w:rStyle w:val="Hyperlink"/>
            <w:rFonts w:ascii="Times New Roman" w:hAnsi="Times New Roman"/>
            <w:sz w:val="24"/>
            <w:szCs w:val="24"/>
          </w:rPr>
          <w:t>przedszkole5latki@gmail.com</w:t>
        </w:r>
      </w:hyperlink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 xml:space="preserve">- 6latki 0b: </w:t>
      </w:r>
      <w:hyperlink r:id="rId11" w:history="1">
        <w:r w:rsidRPr="00852CD0">
          <w:rPr>
            <w:rStyle w:val="Hyperlink"/>
            <w:rFonts w:ascii="Times New Roman" w:hAnsi="Times New Roman"/>
            <w:sz w:val="24"/>
            <w:szCs w:val="24"/>
          </w:rPr>
          <w:t>halina.dabros@interia.pl</w:t>
        </w:r>
      </w:hyperlink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 xml:space="preserve">4. Nauczyciel wietrzy salę co najmniej raz na godzinę. 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>5. Nie organizuje się żadnych wyjść oraz wycieczek poza teren placówki.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>6. Pracownicy przedszkola zobowiązani są do zachowania dystansu społecznego między</w:t>
      </w:r>
    </w:p>
    <w:p w:rsidR="002A439B" w:rsidRPr="00852CD0" w:rsidRDefault="002A439B" w:rsidP="00830C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D0">
        <w:rPr>
          <w:rFonts w:ascii="Times New Roman" w:hAnsi="Times New Roman"/>
          <w:sz w:val="24"/>
          <w:szCs w:val="24"/>
        </w:rPr>
        <w:t>sobą, w każdej przestrzeni placówki, wynoszącego co najmniej 1,5 metra.</w:t>
      </w:r>
    </w:p>
    <w:p w:rsidR="002A439B" w:rsidRPr="00852CD0" w:rsidRDefault="002A439B" w:rsidP="00830CE2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39B" w:rsidRPr="00852CD0" w:rsidRDefault="002A439B" w:rsidP="00830CE2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52CD0">
        <w:rPr>
          <w:rFonts w:ascii="Times New Roman" w:hAnsi="Times New Roman"/>
          <w:color w:val="666666"/>
          <w:sz w:val="24"/>
          <w:szCs w:val="24"/>
          <w:lang w:eastAsia="pl-PL"/>
        </w:rPr>
        <w:br/>
      </w:r>
      <w:r w:rsidRPr="00852C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Procedura korzystania z żywienia w warunkach zagrożenia epidemiologicznego</w:t>
      </w:r>
    </w:p>
    <w:p w:rsidR="002A439B" w:rsidRPr="00852CD0" w:rsidRDefault="002A439B" w:rsidP="00CF5FCB">
      <w:pPr>
        <w:spacing w:after="0" w:line="276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666666"/>
          <w:sz w:val="24"/>
          <w:szCs w:val="24"/>
          <w:lang w:eastAsia="pl-PL"/>
        </w:rPr>
        <w:t> </w:t>
      </w:r>
    </w:p>
    <w:p w:rsidR="002A439B" w:rsidRPr="00852CD0" w:rsidRDefault="002A439B" w:rsidP="00CF5FCB">
      <w:pPr>
        <w:spacing w:after="0" w:line="276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1. Przedszkole zapewnia wyżywienie dzieciom w cza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sie ich przebywania na terenie p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rzedszkola.</w:t>
      </w:r>
    </w:p>
    <w:p w:rsidR="002A439B" w:rsidRPr="00852CD0" w:rsidRDefault="002A439B" w:rsidP="00CF5FCB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2. Posiłki przygotowywane są przy zachowaniu wszelk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ich niezbędnych środków higieny. </w:t>
      </w:r>
    </w:p>
    <w:p w:rsidR="002A439B" w:rsidRPr="00852CD0" w:rsidRDefault="002A439B" w:rsidP="00CF5FCB">
      <w:pPr>
        <w:spacing w:after="0" w:line="276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Dzieci trzyletnie i czteroletnie korzystają z wody pitnej znajdującej się w sali, którą podaje nauczyciel. Dzieci pięcioletnie i sześcioletnie przynoszą swoją wodę/napój, którą trzymają w plecaku. </w:t>
      </w:r>
    </w:p>
    <w:p w:rsidR="002A439B" w:rsidRPr="00852CD0" w:rsidRDefault="002A439B" w:rsidP="00CF5FCB">
      <w:pPr>
        <w:spacing w:after="0" w:line="276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4. Pracownicy kuchni są zobowiązani do ścisłego przestrzegania procedur higieny produkcji żywienia w stanie zagrożenia epidemiologicznego.</w:t>
      </w:r>
    </w:p>
    <w:p w:rsidR="002A439B" w:rsidRPr="00852CD0" w:rsidRDefault="002A439B" w:rsidP="00CF5FCB">
      <w:pPr>
        <w:spacing w:after="0" w:line="276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Pracownicy kuchni nie mają możliwości kontaktowania się z innymi pracownikami,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korzystają z odrębnego wejścia, szatni, 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toalety i ściśle przestrzegają zasad przebywania pra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cowników na terenie przedszkola.</w:t>
      </w:r>
    </w:p>
    <w:p w:rsidR="002A439B" w:rsidRPr="00852CD0" w:rsidRDefault="002A439B" w:rsidP="00CF5FCB">
      <w:pPr>
        <w:spacing w:after="0" w:line="276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6. Bezpośrednio przed rozkładaniem posiłków blaty stołów są starannie czyszczone odpowiednimi środkami dezynfekującymi zgodnie z procedurą dezynfekcji .</w:t>
      </w:r>
    </w:p>
    <w:p w:rsidR="002A439B" w:rsidRDefault="002A439B" w:rsidP="00CF5FC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7. Rozkładaniem naczyń stołowych zajmuje się personel obsługowy.</w:t>
      </w:r>
    </w:p>
    <w:p w:rsidR="002A439B" w:rsidRDefault="002A439B" w:rsidP="00CF5FC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39B" w:rsidRDefault="002A439B" w:rsidP="00CF5FC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39B" w:rsidRDefault="002A439B" w:rsidP="00CF5FC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39B" w:rsidRPr="00CF5FCB" w:rsidRDefault="002A439B" w:rsidP="00CF5FCB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666666"/>
          <w:sz w:val="24"/>
          <w:szCs w:val="24"/>
          <w:lang w:eastAsia="pl-PL"/>
        </w:rPr>
        <w:br/>
      </w:r>
      <w:r w:rsidRPr="00852C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Procedura postępowania na wypadek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podejrzenia zakażenia u dziecka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666666"/>
          <w:sz w:val="24"/>
          <w:szCs w:val="24"/>
          <w:lang w:eastAsia="pl-PL"/>
        </w:rPr>
        <w:t> </w:t>
      </w:r>
      <w:r>
        <w:rPr>
          <w:rFonts w:ascii="Times New Roman" w:hAnsi="Times New Roman"/>
          <w:color w:val="666666"/>
          <w:sz w:val="24"/>
          <w:szCs w:val="24"/>
          <w:lang w:eastAsia="pl-PL"/>
        </w:rPr>
        <w:t xml:space="preserve"> </w:t>
      </w:r>
    </w:p>
    <w:p w:rsidR="002A439B" w:rsidRPr="00852CD0" w:rsidRDefault="002A439B" w:rsidP="00E00C4C">
      <w:pPr>
        <w:spacing w:after="0" w:line="276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W p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rzedszkolu wyznaczone zostało pomieszczen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ie do izolacji dziecka, u którego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stwierdzono objawy chorobowe.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2. W przypadku stwierdzenia objawów chorobowych u dziecka (takich jak kaszel, gorączka, duszności, katar), dziecko jest niezwłocznie izolowane od grupy i przeprowadzone do przygotowanego pomieszczenia gdzie pozostaje pod opieką pracownika obsługi 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Pracownik, który zauważył objawy chorobowe, informuje o tym dyrektora lub osobę go zastępującą.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Wychowawca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natychmiast kontaktuje się telefonicznie z rodzicami dziecka i wzywa do 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iezwłocznego odbioru dziecka z p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rzedszkola.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Rodzice odbierają dziecko przy odpowiednim dla grupy wejściu.</w:t>
      </w:r>
    </w:p>
    <w:p w:rsidR="002A439B" w:rsidRPr="00852CD0" w:rsidRDefault="002A439B" w:rsidP="00830CE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852CD0">
        <w:rPr>
          <w:rFonts w:ascii="Times New Roman" w:hAnsi="Times New Roman"/>
          <w:color w:val="000000"/>
          <w:sz w:val="24"/>
          <w:szCs w:val="24"/>
          <w:lang w:eastAsia="pl-PL"/>
        </w:rPr>
        <w:t>. Dyrektor sporządza listę osób przebywających w tym samym czasie w przedszkolu, powiadamia Powiatową Inspekcję Sanitarną .</w:t>
      </w:r>
    </w:p>
    <w:p w:rsidR="002A439B" w:rsidRPr="00852CD0" w:rsidRDefault="002A439B" w:rsidP="003B5BD5">
      <w:pPr>
        <w:spacing w:after="0" w:line="240" w:lineRule="auto"/>
        <w:rPr>
          <w:rFonts w:ascii="Times New Roman" w:hAnsi="Times New Roman"/>
          <w:color w:val="666666"/>
          <w:sz w:val="24"/>
          <w:szCs w:val="24"/>
          <w:lang w:eastAsia="pl-PL"/>
        </w:rPr>
      </w:pPr>
    </w:p>
    <w:p w:rsidR="002A439B" w:rsidRDefault="002A439B" w:rsidP="000969A6">
      <w:pPr>
        <w:jc w:val="center"/>
        <w:rPr>
          <w:rFonts w:ascii="Times New Roman" w:hAnsi="Times New Roman"/>
          <w:b/>
          <w:sz w:val="24"/>
          <w:szCs w:val="24"/>
        </w:rPr>
      </w:pPr>
      <w:r w:rsidRPr="00852CD0">
        <w:rPr>
          <w:rFonts w:ascii="Times New Roman" w:hAnsi="Times New Roman"/>
          <w:b/>
          <w:sz w:val="24"/>
          <w:szCs w:val="24"/>
        </w:rPr>
        <w:t>Pozostałe regulacje</w:t>
      </w:r>
    </w:p>
    <w:p w:rsidR="002A439B" w:rsidRPr="00852CD0" w:rsidRDefault="002A439B" w:rsidP="000969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439B" w:rsidRPr="00830CE2" w:rsidRDefault="002A439B" w:rsidP="000969A6">
      <w:pPr>
        <w:numPr>
          <w:ilvl w:val="0"/>
          <w:numId w:val="4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30CE2">
        <w:rPr>
          <w:rFonts w:ascii="Times New Roman" w:hAnsi="Times New Roman"/>
          <w:sz w:val="24"/>
          <w:szCs w:val="24"/>
        </w:rPr>
        <w:t>Informacje organizacyjne dotyczące zapobiegania i przeciwdziałania COVID-19 będą przekazywane rodzicom przez wiadomości na stronie internetowej szkoły.</w:t>
      </w:r>
    </w:p>
    <w:p w:rsidR="002A439B" w:rsidRPr="00830CE2" w:rsidRDefault="002A439B" w:rsidP="000969A6">
      <w:pPr>
        <w:numPr>
          <w:ilvl w:val="0"/>
          <w:numId w:val="4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30CE2">
        <w:rPr>
          <w:rFonts w:ascii="Times New Roman" w:hAnsi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medycznych, z którymi należy się kontaktować w przypadku stwierdzenia u osób przebywających w szkole objawów chorobowych.</w:t>
      </w:r>
    </w:p>
    <w:p w:rsidR="002A439B" w:rsidRDefault="002A439B" w:rsidP="000969A6">
      <w:pPr>
        <w:numPr>
          <w:ilvl w:val="0"/>
          <w:numId w:val="4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30CE2">
        <w:rPr>
          <w:rFonts w:ascii="Times New Roman" w:hAnsi="Times New Roman"/>
          <w:sz w:val="24"/>
          <w:szCs w:val="24"/>
        </w:rPr>
        <w:t>Z treścią niniejszej procedury zaznajamia się pracowników szkoły, rodziców i opiekunów prawnych uczniów, a także, w niezbędnym zakresie, samych uczniów.</w:t>
      </w:r>
    </w:p>
    <w:p w:rsidR="002A439B" w:rsidRDefault="002A439B" w:rsidP="000969A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2A439B" w:rsidRPr="000969A6" w:rsidRDefault="002A439B" w:rsidP="000969A6">
      <w:pPr>
        <w:rPr>
          <w:rFonts w:ascii="Times New Roman" w:hAnsi="Times New Roman"/>
          <w:sz w:val="24"/>
          <w:szCs w:val="24"/>
        </w:rPr>
      </w:pPr>
    </w:p>
    <w:p w:rsidR="002A439B" w:rsidRDefault="002A439B" w:rsidP="000969A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439B" w:rsidRPr="00BA1AA0" w:rsidRDefault="002A439B" w:rsidP="007D1976">
      <w:pPr>
        <w:rPr>
          <w:rFonts w:ascii="Times New Roman" w:hAnsi="Times New Roman"/>
          <w:sz w:val="24"/>
          <w:szCs w:val="24"/>
        </w:rPr>
      </w:pPr>
    </w:p>
    <w:sectPr w:rsidR="002A439B" w:rsidRPr="00BA1AA0" w:rsidSect="006A55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9B" w:rsidRDefault="002A439B" w:rsidP="0076520E">
      <w:pPr>
        <w:spacing w:after="0" w:line="240" w:lineRule="auto"/>
      </w:pPr>
      <w:r>
        <w:separator/>
      </w:r>
    </w:p>
  </w:endnote>
  <w:endnote w:type="continuationSeparator" w:id="0">
    <w:p w:rsidR="002A439B" w:rsidRDefault="002A439B" w:rsidP="0076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9B" w:rsidRDefault="002A439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A439B" w:rsidRDefault="002A4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9B" w:rsidRDefault="002A439B" w:rsidP="0076520E">
      <w:pPr>
        <w:spacing w:after="0" w:line="240" w:lineRule="auto"/>
      </w:pPr>
      <w:r>
        <w:separator/>
      </w:r>
    </w:p>
  </w:footnote>
  <w:footnote w:type="continuationSeparator" w:id="0">
    <w:p w:rsidR="002A439B" w:rsidRDefault="002A439B" w:rsidP="0076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567"/>
    <w:multiLevelType w:val="hybridMultilevel"/>
    <w:tmpl w:val="94A2B130"/>
    <w:lvl w:ilvl="0" w:tplc="B6A45E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8C3B57"/>
    <w:multiLevelType w:val="hybridMultilevel"/>
    <w:tmpl w:val="2008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75A6A"/>
    <w:multiLevelType w:val="hybridMultilevel"/>
    <w:tmpl w:val="44783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56858"/>
    <w:multiLevelType w:val="hybridMultilevel"/>
    <w:tmpl w:val="DD4A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612B0"/>
    <w:multiLevelType w:val="hybridMultilevel"/>
    <w:tmpl w:val="1C24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2AB32A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60408B"/>
    <w:multiLevelType w:val="multilevel"/>
    <w:tmpl w:val="AFF4A7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3CB15BB"/>
    <w:multiLevelType w:val="hybridMultilevel"/>
    <w:tmpl w:val="7CAA2B20"/>
    <w:lvl w:ilvl="0" w:tplc="D5DC055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BD5"/>
    <w:rsid w:val="00012130"/>
    <w:rsid w:val="000969A6"/>
    <w:rsid w:val="000C2F4E"/>
    <w:rsid w:val="000E031D"/>
    <w:rsid w:val="000F35D0"/>
    <w:rsid w:val="00216EB3"/>
    <w:rsid w:val="002823FA"/>
    <w:rsid w:val="002A439B"/>
    <w:rsid w:val="00322007"/>
    <w:rsid w:val="00326AC5"/>
    <w:rsid w:val="003B5BD5"/>
    <w:rsid w:val="003F2A41"/>
    <w:rsid w:val="004B36CE"/>
    <w:rsid w:val="00500E11"/>
    <w:rsid w:val="00512897"/>
    <w:rsid w:val="00541BB5"/>
    <w:rsid w:val="005A7F60"/>
    <w:rsid w:val="00694FA6"/>
    <w:rsid w:val="006A5535"/>
    <w:rsid w:val="0076520E"/>
    <w:rsid w:val="007D1976"/>
    <w:rsid w:val="008033A7"/>
    <w:rsid w:val="008139BE"/>
    <w:rsid w:val="00816916"/>
    <w:rsid w:val="00821BCC"/>
    <w:rsid w:val="00823249"/>
    <w:rsid w:val="00830CE2"/>
    <w:rsid w:val="00852CD0"/>
    <w:rsid w:val="00865549"/>
    <w:rsid w:val="009647D7"/>
    <w:rsid w:val="009841DE"/>
    <w:rsid w:val="009A526D"/>
    <w:rsid w:val="009D35AD"/>
    <w:rsid w:val="00AB0870"/>
    <w:rsid w:val="00AB4592"/>
    <w:rsid w:val="00AB6BF6"/>
    <w:rsid w:val="00AF75C0"/>
    <w:rsid w:val="00B24A82"/>
    <w:rsid w:val="00B46619"/>
    <w:rsid w:val="00B47947"/>
    <w:rsid w:val="00BA1AA0"/>
    <w:rsid w:val="00C257B4"/>
    <w:rsid w:val="00C40805"/>
    <w:rsid w:val="00C54A82"/>
    <w:rsid w:val="00CA0EC3"/>
    <w:rsid w:val="00CF5FCB"/>
    <w:rsid w:val="00D524B5"/>
    <w:rsid w:val="00D62A35"/>
    <w:rsid w:val="00DB57F9"/>
    <w:rsid w:val="00DE40D3"/>
    <w:rsid w:val="00DF3F86"/>
    <w:rsid w:val="00E00C4C"/>
    <w:rsid w:val="00E02262"/>
    <w:rsid w:val="00E2421D"/>
    <w:rsid w:val="00EB7ECD"/>
    <w:rsid w:val="00F40014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BD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033A7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512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iekmaria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ubowskakarolina01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lina.dabros@inter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dszkole5lat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tanculska@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1863</Words>
  <Characters>11181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dotycząca zapobiegania i przeciwdziałania rozprzestrzenianiu się COVID-19 wśród dzieci, rodziców i pracowników szkoły w trakcie prowadzonych zajęć w przedszkolu </dc:title>
  <dc:subject/>
  <dc:creator>Windows User</dc:creator>
  <cp:keywords/>
  <dc:description/>
  <cp:lastModifiedBy>Gość</cp:lastModifiedBy>
  <cp:revision>2</cp:revision>
  <dcterms:created xsi:type="dcterms:W3CDTF">2020-08-29T09:17:00Z</dcterms:created>
  <dcterms:modified xsi:type="dcterms:W3CDTF">2020-08-29T09:17:00Z</dcterms:modified>
</cp:coreProperties>
</file>