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B" w:rsidRPr="0020255C" w:rsidRDefault="00CF537B" w:rsidP="00383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55C">
        <w:rPr>
          <w:rFonts w:ascii="Times New Roman" w:hAnsi="Times New Roman"/>
          <w:b/>
          <w:sz w:val="28"/>
          <w:szCs w:val="28"/>
        </w:rPr>
        <w:t xml:space="preserve">Przedszkole 3-latki </w:t>
      </w:r>
      <w:r w:rsidRPr="0020255C">
        <w:rPr>
          <w:rFonts w:ascii="Times New Roman" w:hAnsi="Times New Roman"/>
          <w:b/>
          <w:sz w:val="28"/>
          <w:szCs w:val="28"/>
        </w:rPr>
        <w:br/>
        <w:t>wych. Karolina Jakubowska</w:t>
      </w:r>
    </w:p>
    <w:p w:rsidR="00CF537B" w:rsidRPr="0020255C" w:rsidRDefault="00CF537B" w:rsidP="00D923E1">
      <w:pPr>
        <w:jc w:val="center"/>
        <w:rPr>
          <w:rFonts w:ascii="Times New Roman" w:hAnsi="Times New Roman"/>
          <w:b/>
          <w:sz w:val="28"/>
          <w:szCs w:val="28"/>
        </w:rPr>
      </w:pPr>
      <w:r w:rsidRPr="0020255C">
        <w:rPr>
          <w:rFonts w:ascii="Times New Roman" w:hAnsi="Times New Roman"/>
          <w:b/>
          <w:sz w:val="28"/>
          <w:szCs w:val="28"/>
        </w:rPr>
        <w:t>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3624"/>
      </w:tblGrid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BA2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A2">
              <w:rPr>
                <w:rFonts w:ascii="Times New Roman" w:hAnsi="Times New Roman"/>
                <w:b/>
                <w:sz w:val="28"/>
                <w:szCs w:val="28"/>
              </w:rPr>
              <w:t>Rok urodzenia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Buczek Paweł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 xml:space="preserve">Boksa Julian 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 xml:space="preserve">Chuchmacz Wiktoria 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Grzybek Michał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Jasonek Nadia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Kubacka Aleksandra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Maj Nikola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Małek Wiktor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Matusik Jakub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Morsztyn Antoni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Myśliwiec Amanda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Nowak Lila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Tańculski Adam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Tańculska Antonina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Wadowiec Michał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</w:pPr>
            <w:r w:rsidRPr="00EB5BA2">
              <w:rPr>
                <w:sz w:val="28"/>
                <w:szCs w:val="28"/>
              </w:rPr>
              <w:t>2017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Kułaga Wojciech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2016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Kwiatek Oliwier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2016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Marzec Wiktoria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2016</w:t>
            </w:r>
          </w:p>
        </w:tc>
      </w:tr>
      <w:tr w:rsidR="00CF537B" w:rsidRPr="00EB5BA2" w:rsidTr="00EB5BA2">
        <w:trPr>
          <w:trHeight w:val="50"/>
        </w:trPr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Minior Wojciech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2016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Nowak Gabriel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2016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Szczepańska Alicja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Czerepak Zofia</w:t>
            </w: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5BA2">
              <w:rPr>
                <w:sz w:val="28"/>
                <w:szCs w:val="28"/>
              </w:rPr>
              <w:t>2018</w:t>
            </w:r>
          </w:p>
        </w:tc>
      </w:tr>
      <w:tr w:rsidR="00CF537B" w:rsidRPr="00EB5BA2" w:rsidTr="00EB5BA2">
        <w:trPr>
          <w:trHeight w:val="56"/>
        </w:trPr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vAlign w:val="center"/>
          </w:tcPr>
          <w:p w:rsidR="00CF537B" w:rsidRPr="00EB5BA2" w:rsidRDefault="00CF537B" w:rsidP="00EB5B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5BA2">
              <w:rPr>
                <w:rFonts w:ascii="Arial" w:hAnsi="Arial" w:cs="Arial"/>
                <w:sz w:val="24"/>
                <w:szCs w:val="24"/>
              </w:rPr>
              <w:t>Badura Hanna</w:t>
            </w:r>
          </w:p>
        </w:tc>
        <w:tc>
          <w:tcPr>
            <w:tcW w:w="3624" w:type="dxa"/>
            <w:vAlign w:val="center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B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37B" w:rsidRPr="00EB5BA2" w:rsidTr="00EB5BA2">
        <w:tc>
          <w:tcPr>
            <w:tcW w:w="675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A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CF537B" w:rsidRPr="00EB5BA2" w:rsidRDefault="00CF537B" w:rsidP="00EB5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F537B" w:rsidRPr="00EB5BA2" w:rsidRDefault="00CF537B" w:rsidP="00EB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37B" w:rsidRPr="0020255C" w:rsidRDefault="00CF537B">
      <w:pPr>
        <w:rPr>
          <w:rFonts w:ascii="Times New Roman" w:hAnsi="Times New Roman"/>
          <w:sz w:val="28"/>
          <w:szCs w:val="28"/>
        </w:rPr>
      </w:pPr>
    </w:p>
    <w:p w:rsidR="00CF537B" w:rsidRPr="0020255C" w:rsidRDefault="00CF537B">
      <w:pPr>
        <w:rPr>
          <w:rFonts w:ascii="Times New Roman" w:hAnsi="Times New Roman"/>
          <w:sz w:val="28"/>
          <w:szCs w:val="28"/>
        </w:rPr>
      </w:pPr>
    </w:p>
    <w:sectPr w:rsidR="00CF537B" w:rsidRPr="0020255C" w:rsidSect="0026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1BC3"/>
    <w:multiLevelType w:val="hybridMultilevel"/>
    <w:tmpl w:val="7D60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E1"/>
    <w:rsid w:val="000E66FF"/>
    <w:rsid w:val="001E3DDC"/>
    <w:rsid w:val="0020255C"/>
    <w:rsid w:val="002628DD"/>
    <w:rsid w:val="00296FFF"/>
    <w:rsid w:val="002C579F"/>
    <w:rsid w:val="00326C77"/>
    <w:rsid w:val="0035065E"/>
    <w:rsid w:val="00355695"/>
    <w:rsid w:val="00383ACD"/>
    <w:rsid w:val="00396D51"/>
    <w:rsid w:val="004A36CF"/>
    <w:rsid w:val="004E4256"/>
    <w:rsid w:val="00515CC3"/>
    <w:rsid w:val="0061432B"/>
    <w:rsid w:val="007267F8"/>
    <w:rsid w:val="007573ED"/>
    <w:rsid w:val="008424BB"/>
    <w:rsid w:val="008528A8"/>
    <w:rsid w:val="00865DD4"/>
    <w:rsid w:val="008D34DE"/>
    <w:rsid w:val="00926670"/>
    <w:rsid w:val="00A068A0"/>
    <w:rsid w:val="00B459E7"/>
    <w:rsid w:val="00BC4CB6"/>
    <w:rsid w:val="00C10128"/>
    <w:rsid w:val="00C702E6"/>
    <w:rsid w:val="00CB4E99"/>
    <w:rsid w:val="00CF537B"/>
    <w:rsid w:val="00CF6CB8"/>
    <w:rsid w:val="00D273B5"/>
    <w:rsid w:val="00D37B45"/>
    <w:rsid w:val="00D77135"/>
    <w:rsid w:val="00D901CF"/>
    <w:rsid w:val="00D923E1"/>
    <w:rsid w:val="00D94106"/>
    <w:rsid w:val="00E21098"/>
    <w:rsid w:val="00EB5BA2"/>
    <w:rsid w:val="00F17AAE"/>
    <w:rsid w:val="00F349C1"/>
    <w:rsid w:val="00FA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3-latki </dc:title>
  <dc:subject/>
  <dc:creator>asus</dc:creator>
  <cp:keywords/>
  <dc:description/>
  <cp:lastModifiedBy>Gość</cp:lastModifiedBy>
  <cp:revision>2</cp:revision>
  <cp:lastPrinted>2020-08-20T06:49:00Z</cp:lastPrinted>
  <dcterms:created xsi:type="dcterms:W3CDTF">2020-08-26T11:24:00Z</dcterms:created>
  <dcterms:modified xsi:type="dcterms:W3CDTF">2020-08-26T11:24:00Z</dcterms:modified>
</cp:coreProperties>
</file>